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05" w:rsidRPr="003F4385" w:rsidRDefault="00CF4F05" w:rsidP="00CF4F05">
      <w:pPr>
        <w:jc w:val="center"/>
        <w:rPr>
          <w:b/>
        </w:rPr>
      </w:pPr>
      <w:r w:rsidRPr="003F4385">
        <w:rPr>
          <w:b/>
        </w:rPr>
        <w:t>Ohio Hi-Point Career Center</w:t>
      </w:r>
    </w:p>
    <w:p w:rsidR="00CF4F05" w:rsidRPr="00CF4F05" w:rsidRDefault="00CF4F05" w:rsidP="00CF4F05">
      <w:pPr>
        <w:jc w:val="center"/>
        <w:rPr>
          <w:b/>
        </w:rPr>
      </w:pPr>
      <w:r w:rsidRPr="00CF4F05">
        <w:rPr>
          <w:b/>
        </w:rPr>
        <w:t>Professional Development/LPDC</w:t>
      </w:r>
    </w:p>
    <w:p w:rsidR="00CF4F05" w:rsidRPr="00A25A32" w:rsidRDefault="00427955" w:rsidP="00CF4F05">
      <w:pPr>
        <w:jc w:val="center"/>
        <w:rPr>
          <w:b/>
          <w:sz w:val="72"/>
          <w:szCs w:val="72"/>
        </w:rPr>
      </w:pPr>
      <w:r w:rsidRPr="00A25A32">
        <w:rPr>
          <w:b/>
          <w:sz w:val="72"/>
          <w:szCs w:val="72"/>
        </w:rPr>
        <w:t>CEU</w:t>
      </w:r>
      <w:r w:rsidR="00CF4F05" w:rsidRPr="00A25A32">
        <w:rPr>
          <w:b/>
          <w:sz w:val="72"/>
          <w:szCs w:val="72"/>
        </w:rPr>
        <w:t xml:space="preserve"> Activities</w:t>
      </w:r>
      <w:r w:rsidRPr="00A25A32">
        <w:rPr>
          <w:b/>
          <w:sz w:val="72"/>
          <w:szCs w:val="72"/>
        </w:rPr>
        <w:t xml:space="preserve"> List</w:t>
      </w:r>
    </w:p>
    <w:p w:rsidR="00515351" w:rsidRDefault="00515351" w:rsidP="00CF4F05">
      <w:pPr>
        <w:jc w:val="center"/>
        <w:rPr>
          <w:b/>
        </w:rPr>
      </w:pPr>
    </w:p>
    <w:p w:rsidR="00515351" w:rsidRDefault="00515351" w:rsidP="001E4BFD">
      <w:pPr>
        <w:jc w:val="center"/>
        <w:rPr>
          <w:b/>
        </w:rPr>
      </w:pPr>
    </w:p>
    <w:p w:rsidR="00F1252D" w:rsidRDefault="00436C38" w:rsidP="00515351">
      <w:pPr>
        <w:rPr>
          <w:b/>
        </w:rPr>
      </w:pPr>
      <w:r>
        <w:rPr>
          <w:b/>
        </w:rPr>
        <w:t xml:space="preserve">For the </w:t>
      </w:r>
      <w:r w:rsidR="00F1252D">
        <w:rPr>
          <w:b/>
        </w:rPr>
        <w:t>2019</w:t>
      </w:r>
      <w:r>
        <w:rPr>
          <w:b/>
        </w:rPr>
        <w:t xml:space="preserve"> School Year, </w:t>
      </w:r>
      <w:r w:rsidR="00686D66">
        <w:rPr>
          <w:b/>
        </w:rPr>
        <w:t xml:space="preserve">representatives include Ryan Gilbert, </w:t>
      </w:r>
      <w:r w:rsidR="00F1252D">
        <w:rPr>
          <w:b/>
        </w:rPr>
        <w:t>Lisa McCullough, Cheryl Hess</w:t>
      </w:r>
      <w:r w:rsidR="00686D66">
        <w:rPr>
          <w:b/>
        </w:rPr>
        <w:t xml:space="preserve">, Tonya Ramey, Brad Richardson, Cindy Harlan, </w:t>
      </w:r>
      <w:r w:rsidR="007A626A">
        <w:rPr>
          <w:b/>
        </w:rPr>
        <w:t xml:space="preserve">and </w:t>
      </w:r>
      <w:r w:rsidR="00F1252D">
        <w:rPr>
          <w:b/>
        </w:rPr>
        <w:t xml:space="preserve">Melissa </w:t>
      </w:r>
      <w:proofErr w:type="spellStart"/>
      <w:r w:rsidR="00F1252D">
        <w:rPr>
          <w:b/>
        </w:rPr>
        <w:t>Gonglik</w:t>
      </w:r>
      <w:proofErr w:type="spellEnd"/>
      <w:r w:rsidR="007A626A">
        <w:rPr>
          <w:b/>
        </w:rPr>
        <w:t>.</w:t>
      </w:r>
      <w:r w:rsidR="00515351">
        <w:rPr>
          <w:b/>
        </w:rPr>
        <w:t xml:space="preserve"> </w:t>
      </w:r>
      <w:r w:rsidR="00F1252D">
        <w:rPr>
          <w:b/>
        </w:rPr>
        <w:t xml:space="preserve">You can email </w:t>
      </w:r>
      <w:hyperlink r:id="rId4" w:history="1">
        <w:r w:rsidR="00F1252D" w:rsidRPr="008E5929">
          <w:rPr>
            <w:rStyle w:val="Hyperlink"/>
            <w:b/>
          </w:rPr>
          <w:t>rgilbert@ohiohipoint.com</w:t>
        </w:r>
      </w:hyperlink>
      <w:r w:rsidR="00F1252D">
        <w:rPr>
          <w:b/>
        </w:rPr>
        <w:t xml:space="preserve"> for help using </w:t>
      </w:r>
      <w:hyperlink r:id="rId5" w:history="1">
        <w:r w:rsidR="00F1252D" w:rsidRPr="008E5929">
          <w:rPr>
            <w:rStyle w:val="Hyperlink"/>
            <w:b/>
          </w:rPr>
          <w:t>www.mylearningplan.com</w:t>
        </w:r>
      </w:hyperlink>
      <w:r w:rsidR="00F1252D">
        <w:rPr>
          <w:b/>
        </w:rPr>
        <w:t xml:space="preserve"> to submit documents.  You need an IPDP on file to receive CEUs.  18 CEUs (180 hours) are needed per five-year license cycle.  Provisional licenses, such as RESA 4 years, do not accrue CEUs.</w:t>
      </w:r>
      <w:bookmarkStart w:id="0" w:name="_GoBack"/>
      <w:bookmarkEnd w:id="0"/>
    </w:p>
    <w:p w:rsidR="008A2F4F" w:rsidRPr="00515351" w:rsidRDefault="008A2F4F" w:rsidP="00515351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3780"/>
        <w:gridCol w:w="3528"/>
      </w:tblGrid>
      <w:tr w:rsidR="00427955" w:rsidRPr="00DE70B9" w:rsidTr="00C62D3C">
        <w:tc>
          <w:tcPr>
            <w:tcW w:w="2448" w:type="dxa"/>
          </w:tcPr>
          <w:p w:rsidR="00427955" w:rsidRPr="0091296D" w:rsidRDefault="00427955" w:rsidP="00DE70B9">
            <w:pPr>
              <w:jc w:val="center"/>
              <w:rPr>
                <w:b/>
              </w:rPr>
            </w:pPr>
            <w:r>
              <w:rPr>
                <w:b/>
              </w:rPr>
              <w:t>Activity Number</w:t>
            </w:r>
          </w:p>
          <w:p w:rsidR="00427955" w:rsidRPr="0091296D" w:rsidRDefault="00427955" w:rsidP="00DE70B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27955" w:rsidRPr="00DE70B9" w:rsidRDefault="00427955" w:rsidP="00DE70B9">
            <w:pPr>
              <w:jc w:val="center"/>
              <w:rPr>
                <w:b/>
              </w:rPr>
            </w:pPr>
            <w:r w:rsidRPr="00DE70B9">
              <w:rPr>
                <w:b/>
              </w:rPr>
              <w:t>CEU Value</w:t>
            </w:r>
          </w:p>
        </w:tc>
        <w:tc>
          <w:tcPr>
            <w:tcW w:w="3780" w:type="dxa"/>
          </w:tcPr>
          <w:p w:rsidR="00427955" w:rsidRPr="00DE70B9" w:rsidRDefault="00427955" w:rsidP="00DE70B9">
            <w:pPr>
              <w:jc w:val="center"/>
              <w:rPr>
                <w:b/>
              </w:rPr>
            </w:pPr>
            <w:r w:rsidRPr="00DE70B9">
              <w:rPr>
                <w:b/>
              </w:rPr>
              <w:t>Verification</w:t>
            </w:r>
          </w:p>
        </w:tc>
        <w:tc>
          <w:tcPr>
            <w:tcW w:w="3528" w:type="dxa"/>
          </w:tcPr>
          <w:p w:rsidR="00427955" w:rsidRPr="00DE70B9" w:rsidRDefault="00427955" w:rsidP="00DE70B9">
            <w:pPr>
              <w:jc w:val="center"/>
              <w:rPr>
                <w:b/>
              </w:rPr>
            </w:pPr>
            <w:r w:rsidRPr="00DE70B9">
              <w:rPr>
                <w:b/>
              </w:rPr>
              <w:t>Criteria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 w:rsidP="006F0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Pr="0091296D">
              <w:rPr>
                <w:b/>
                <w:sz w:val="20"/>
                <w:szCs w:val="20"/>
              </w:rPr>
              <w:t>Technology training</w:t>
            </w:r>
          </w:p>
        </w:tc>
        <w:tc>
          <w:tcPr>
            <w:tcW w:w="2520" w:type="dxa"/>
          </w:tcPr>
          <w:p w:rsidR="00427955" w:rsidRDefault="00427955" w:rsidP="006F03F4">
            <w:pPr>
              <w:rPr>
                <w:sz w:val="20"/>
                <w:szCs w:val="20"/>
              </w:rPr>
            </w:pPr>
            <w:r w:rsidRPr="00904C89">
              <w:rPr>
                <w:sz w:val="20"/>
                <w:szCs w:val="20"/>
              </w:rPr>
              <w:t>1 clock hour = 0.1 CEU</w:t>
            </w:r>
          </w:p>
          <w:p w:rsidR="00427955" w:rsidRDefault="00427955" w:rsidP="006F03F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A0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outline or verification, time log, and Documentation of Completion </w:t>
            </w:r>
          </w:p>
        </w:tc>
        <w:tc>
          <w:tcPr>
            <w:tcW w:w="3528" w:type="dxa"/>
          </w:tcPr>
          <w:p w:rsidR="00427955" w:rsidRDefault="00427955" w:rsidP="006F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hands-on training related and applicable to the employee’s area of responsibility.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91296D">
              <w:rPr>
                <w:b/>
                <w:sz w:val="20"/>
                <w:szCs w:val="20"/>
              </w:rPr>
              <w:t xml:space="preserve">On-line </w:t>
            </w:r>
            <w:r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2520" w:type="dxa"/>
          </w:tcPr>
          <w:p w:rsidR="00427955" w:rsidRPr="00904C89" w:rsidRDefault="00427955">
            <w:pPr>
              <w:rPr>
                <w:sz w:val="20"/>
                <w:szCs w:val="20"/>
              </w:rPr>
            </w:pPr>
            <w:r w:rsidRPr="00904C89">
              <w:rPr>
                <w:sz w:val="20"/>
                <w:szCs w:val="20"/>
              </w:rPr>
              <w:t>1 clock hour – 0.1 CEU</w:t>
            </w:r>
          </w:p>
          <w:p w:rsidR="00427955" w:rsidRPr="0025580C" w:rsidRDefault="00427955" w:rsidP="00B46646">
            <w:pPr>
              <w:rPr>
                <w:sz w:val="20"/>
                <w:szCs w:val="20"/>
              </w:rPr>
            </w:pPr>
            <w:r w:rsidRPr="00904C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</w:t>
            </w:r>
            <w:r w:rsidRPr="00904C89">
              <w:rPr>
                <w:sz w:val="20"/>
                <w:szCs w:val="20"/>
              </w:rPr>
              <w:t xml:space="preserve"> CEU’s max per license cycle)</w:t>
            </w:r>
          </w:p>
        </w:tc>
        <w:tc>
          <w:tcPr>
            <w:tcW w:w="3780" w:type="dxa"/>
          </w:tcPr>
          <w:p w:rsidR="00427955" w:rsidRDefault="00427955" w:rsidP="0079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outline or verification, time log, and Documentation of Completion 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Courses must be </w:t>
            </w:r>
            <w:r w:rsidRPr="00D24EE8">
              <w:rPr>
                <w:b/>
                <w:i/>
                <w:sz w:val="20"/>
                <w:szCs w:val="20"/>
              </w:rPr>
              <w:t>in addition</w:t>
            </w:r>
            <w:r>
              <w:rPr>
                <w:sz w:val="20"/>
                <w:szCs w:val="20"/>
              </w:rPr>
              <w:t xml:space="preserve"> to those required by law for employees.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must be related and applicable to the employee’s area of responsibility.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 w:rsidRPr="0091296D">
              <w:rPr>
                <w:b/>
                <w:sz w:val="20"/>
                <w:szCs w:val="20"/>
              </w:rPr>
              <w:t>College courses</w:t>
            </w:r>
          </w:p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 w:rsidRPr="0091296D">
              <w:rPr>
                <w:b/>
                <w:sz w:val="20"/>
                <w:szCs w:val="20"/>
              </w:rPr>
              <w:t>(graduate or undergraduate)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 w:rsidRPr="0025580C">
              <w:rPr>
                <w:sz w:val="20"/>
                <w:szCs w:val="20"/>
              </w:rPr>
              <w:t>1 semester hr. = 3 CEU’s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quarter hr. = 2 CEU’s</w:t>
            </w:r>
          </w:p>
          <w:p w:rsidR="00427955" w:rsidRPr="0025580C" w:rsidRDefault="004279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transcripts, original grade slips, or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Certificate of Completion</w:t>
            </w:r>
          </w:p>
          <w:p w:rsidR="00427955" w:rsidRPr="0025580C" w:rsidRDefault="00427955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through an accredited college or other approved post-secondary educational institution.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for credit with a grade of “C” or better, a “P” in pass/fail courses.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must be in education or in a content area directly related to the individual’s teaching assignment or work assignment.</w:t>
            </w:r>
          </w:p>
          <w:p w:rsidR="00427955" w:rsidRPr="0025580C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 w:rsidRPr="0091296D">
              <w:rPr>
                <w:b/>
                <w:sz w:val="20"/>
                <w:szCs w:val="20"/>
              </w:rPr>
              <w:t>Professional conference/workshop</w:t>
            </w:r>
          </w:p>
        </w:tc>
        <w:tc>
          <w:tcPr>
            <w:tcW w:w="2520" w:type="dxa"/>
          </w:tcPr>
          <w:p w:rsidR="00427955" w:rsidRPr="0025580C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</w:t>
            </w:r>
          </w:p>
        </w:tc>
        <w:tc>
          <w:tcPr>
            <w:tcW w:w="3780" w:type="dxa"/>
          </w:tcPr>
          <w:p w:rsidR="00427955" w:rsidRPr="0025580C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Completion Form and conference/workshop agenda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include only time spent in those portions of the program that contribute to the participant’s knowledge, competence, performance, or effectiveness in performing job duties.</w:t>
            </w:r>
          </w:p>
          <w:p w:rsidR="00427955" w:rsidRPr="0025580C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</w:t>
            </w:r>
            <w:r w:rsidRPr="0091296D">
              <w:rPr>
                <w:b/>
                <w:sz w:val="20"/>
                <w:szCs w:val="20"/>
              </w:rPr>
              <w:t>Publication of original work in professional publication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12 CEU’s for book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max per cycle)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3 CEU’s for article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CEU’s max per license cycle)</w:t>
            </w:r>
          </w:p>
        </w:tc>
        <w:tc>
          <w:tcPr>
            <w:tcW w:w="378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publication or document, time log, and Documentation of Completion form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contribute to the education profession or add to the body of knowledge in the individual’s specific field.  Must be a commercially published book or article.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  </w:t>
            </w:r>
            <w:r w:rsidRPr="0091296D">
              <w:rPr>
                <w:b/>
                <w:sz w:val="20"/>
                <w:szCs w:val="20"/>
              </w:rPr>
              <w:t>National Board Certified Teacher Certification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and verification in area of assignment during licensure cycle = all required CEU’s.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CEU’s max per license cycle)</w:t>
            </w:r>
          </w:p>
        </w:tc>
        <w:tc>
          <w:tcPr>
            <w:tcW w:w="378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copy of National Board Certificate (or Documentation of Completion form for candidate not completing certification)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in the subject area of the individual’s assignment.  Certificate must be obtained or participation as candidate must be verified.</w:t>
            </w:r>
          </w:p>
        </w:tc>
      </w:tr>
      <w:tr w:rsidR="00427955" w:rsidTr="00C62D3C">
        <w:tc>
          <w:tcPr>
            <w:tcW w:w="2448" w:type="dxa"/>
          </w:tcPr>
          <w:p w:rsidR="00427955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Master Teacher Certification 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CEU’s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max per cycle)</w:t>
            </w:r>
          </w:p>
        </w:tc>
        <w:tc>
          <w:tcPr>
            <w:tcW w:w="3780" w:type="dxa"/>
          </w:tcPr>
          <w:p w:rsidR="00427955" w:rsidRDefault="00427955" w:rsidP="00A8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documentation from master teacher committee or copy of the advanced license; time log; Documentation of Completion.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in subject area of the individual’s assignment.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 </w:t>
            </w:r>
            <w:r w:rsidRPr="0091296D">
              <w:rPr>
                <w:b/>
                <w:sz w:val="20"/>
                <w:szCs w:val="20"/>
              </w:rPr>
              <w:t>Serving as officer in local, state, or national professional organization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CEU’s max per license cycle)</w:t>
            </w:r>
          </w:p>
        </w:tc>
        <w:tc>
          <w:tcPr>
            <w:tcW w:w="378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minutes or verification from organization president or secretary.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Completion</w:t>
            </w:r>
          </w:p>
        </w:tc>
        <w:tc>
          <w:tcPr>
            <w:tcW w:w="3528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must be in an organization directly related to the individual’s work assignment.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 </w:t>
            </w:r>
            <w:r w:rsidRPr="0091296D">
              <w:rPr>
                <w:b/>
                <w:sz w:val="20"/>
                <w:szCs w:val="20"/>
              </w:rPr>
              <w:t>Participation on approved district, state, or national committee</w:t>
            </w:r>
            <w:r>
              <w:rPr>
                <w:b/>
                <w:sz w:val="20"/>
                <w:szCs w:val="20"/>
              </w:rPr>
              <w:t xml:space="preserve"> or board</w:t>
            </w:r>
          </w:p>
        </w:tc>
        <w:tc>
          <w:tcPr>
            <w:tcW w:w="2520" w:type="dxa"/>
          </w:tcPr>
          <w:p w:rsidR="00427955" w:rsidRPr="00904C89" w:rsidRDefault="00427955" w:rsidP="00D6354F">
            <w:pPr>
              <w:rPr>
                <w:sz w:val="20"/>
                <w:szCs w:val="20"/>
              </w:rPr>
            </w:pPr>
            <w:r w:rsidRPr="00904C89">
              <w:rPr>
                <w:sz w:val="20"/>
                <w:szCs w:val="20"/>
              </w:rPr>
              <w:t>1 clock hour = 0.1 CEU</w:t>
            </w:r>
          </w:p>
          <w:p w:rsidR="00427955" w:rsidRDefault="00427955" w:rsidP="00D6354F">
            <w:pPr>
              <w:rPr>
                <w:sz w:val="20"/>
                <w:szCs w:val="20"/>
              </w:rPr>
            </w:pPr>
            <w:r w:rsidRPr="00904C89">
              <w:rPr>
                <w:sz w:val="20"/>
                <w:szCs w:val="20"/>
              </w:rPr>
              <w:t>(3 CEU’s max per license cycle)</w:t>
            </w:r>
          </w:p>
          <w:p w:rsidR="00427955" w:rsidRDefault="00427955" w:rsidP="00D6354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minutes or verification from organization president or secretary.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Completion</w:t>
            </w:r>
          </w:p>
        </w:tc>
        <w:tc>
          <w:tcPr>
            <w:tcW w:w="3528" w:type="dxa"/>
          </w:tcPr>
          <w:p w:rsidR="00427955" w:rsidRDefault="00427955" w:rsidP="0057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must be in an organization directly related to the individual’s work assignment.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 </w:t>
            </w:r>
            <w:r w:rsidRPr="0091296D">
              <w:rPr>
                <w:b/>
                <w:sz w:val="20"/>
                <w:szCs w:val="20"/>
              </w:rPr>
              <w:t>Serving on advisory committee outside of OHP district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CEU’s max per license cycle)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minutes or verification from organization president or secretary.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Completion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must be in an organization directly related to the individual’s work assignment.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 w:rsidP="00CF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 </w:t>
            </w:r>
            <w:r w:rsidRPr="0091296D">
              <w:rPr>
                <w:b/>
                <w:sz w:val="20"/>
                <w:szCs w:val="20"/>
              </w:rPr>
              <w:t>Advisor</w:t>
            </w:r>
            <w:r>
              <w:rPr>
                <w:b/>
                <w:sz w:val="20"/>
                <w:szCs w:val="20"/>
              </w:rPr>
              <w:t xml:space="preserve"> (CTSO or other approved student organization).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CEUs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CEU’s max per license cycle)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CTSO advisors, professional meeting requests or letter from supervisor; Documentation of Completion.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</w:p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activities require the above in addition to pre-approval from the LPDC and supervisor and a time log.</w:t>
            </w:r>
          </w:p>
        </w:tc>
        <w:tc>
          <w:tcPr>
            <w:tcW w:w="3528" w:type="dxa"/>
          </w:tcPr>
          <w:p w:rsidR="00427955" w:rsidRDefault="00427955" w:rsidP="00CF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an OHP-sponsored student organization related to the individual’s assignment.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91296D">
              <w:rPr>
                <w:b/>
                <w:sz w:val="20"/>
                <w:szCs w:val="20"/>
              </w:rPr>
              <w:t>Mentoring new teacher</w:t>
            </w:r>
            <w:r>
              <w:rPr>
                <w:b/>
                <w:sz w:val="20"/>
                <w:szCs w:val="20"/>
              </w:rPr>
              <w:t xml:space="preserve"> (or employee) or teacher (or employee) advancing their licensure</w:t>
            </w:r>
          </w:p>
        </w:tc>
        <w:tc>
          <w:tcPr>
            <w:tcW w:w="2520" w:type="dxa"/>
          </w:tcPr>
          <w:p w:rsidR="00427955" w:rsidRPr="00525B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– Max 9 CEU’s per cycle</w:t>
            </w:r>
          </w:p>
          <w:p w:rsidR="00427955" w:rsidRPr="00525B55" w:rsidRDefault="004279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Partial – Max 4</w:t>
            </w:r>
            <w:r w:rsidRPr="00525B55">
              <w:rPr>
                <w:sz w:val="20"/>
                <w:szCs w:val="20"/>
              </w:rPr>
              <w:t>.5 CEU’s per year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log, approval approval/documentation,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mentoring a new teacher, administrator, or support staff or one advancing their licensure.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 </w:t>
            </w:r>
            <w:r w:rsidRPr="0091296D">
              <w:rPr>
                <w:b/>
                <w:sz w:val="20"/>
                <w:szCs w:val="20"/>
              </w:rPr>
              <w:t>Cooperating teacher</w:t>
            </w:r>
          </w:p>
        </w:tc>
        <w:tc>
          <w:tcPr>
            <w:tcW w:w="2520" w:type="dxa"/>
          </w:tcPr>
          <w:p w:rsidR="00427955" w:rsidRPr="00525B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5B55">
              <w:rPr>
                <w:sz w:val="20"/>
                <w:szCs w:val="20"/>
              </w:rPr>
              <w:t xml:space="preserve"> CEU’s per </w:t>
            </w:r>
            <w:r>
              <w:rPr>
                <w:sz w:val="20"/>
                <w:szCs w:val="20"/>
              </w:rPr>
              <w:t>cycle max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Approval/signature from supervisor, time log,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supervisor of undergraduate student, graduate student, or undergraduate intern or student teacher.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 </w:t>
            </w:r>
            <w:r w:rsidRPr="0091296D">
              <w:rPr>
                <w:b/>
                <w:sz w:val="20"/>
                <w:szCs w:val="20"/>
              </w:rPr>
              <w:t>Teaching a college course</w:t>
            </w:r>
            <w:r>
              <w:rPr>
                <w:b/>
                <w:sz w:val="20"/>
                <w:szCs w:val="20"/>
              </w:rPr>
              <w:t xml:space="preserve"> or adult education class/course</w:t>
            </w:r>
          </w:p>
        </w:tc>
        <w:tc>
          <w:tcPr>
            <w:tcW w:w="2520" w:type="dxa"/>
          </w:tcPr>
          <w:p w:rsidR="00427955" w:rsidRPr="00525B55" w:rsidRDefault="00427955">
            <w:pPr>
              <w:rPr>
                <w:sz w:val="20"/>
                <w:szCs w:val="20"/>
              </w:rPr>
            </w:pPr>
            <w:r w:rsidRPr="00525B55">
              <w:rPr>
                <w:sz w:val="20"/>
                <w:szCs w:val="20"/>
              </w:rPr>
              <w:t>3 CEU’s per semester course</w:t>
            </w:r>
          </w:p>
          <w:p w:rsidR="00427955" w:rsidRPr="00525B55" w:rsidRDefault="00427955">
            <w:pPr>
              <w:rPr>
                <w:sz w:val="20"/>
                <w:szCs w:val="20"/>
              </w:rPr>
            </w:pPr>
            <w:r w:rsidRPr="00525B55">
              <w:rPr>
                <w:sz w:val="20"/>
                <w:szCs w:val="20"/>
              </w:rPr>
              <w:t>2 CEU’s per quarter course</w:t>
            </w:r>
          </w:p>
          <w:p w:rsidR="00427955" w:rsidRDefault="00427955">
            <w:pPr>
              <w:rPr>
                <w:sz w:val="20"/>
                <w:szCs w:val="20"/>
              </w:rPr>
            </w:pPr>
            <w:r w:rsidRPr="00525B55">
              <w:rPr>
                <w:sz w:val="20"/>
                <w:szCs w:val="20"/>
              </w:rPr>
              <w:t>(3 CEU’s max per year)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syllabus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used for the </w:t>
            </w:r>
            <w:r w:rsidRPr="00201AB2">
              <w:rPr>
                <w:b/>
                <w:i/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time teaching the course each license cycle.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 </w:t>
            </w:r>
            <w:r w:rsidRPr="0091296D">
              <w:rPr>
                <w:b/>
                <w:sz w:val="20"/>
                <w:szCs w:val="20"/>
              </w:rPr>
              <w:t>State or national program industry standard activities</w:t>
            </w:r>
          </w:p>
        </w:tc>
        <w:tc>
          <w:tcPr>
            <w:tcW w:w="2520" w:type="dxa"/>
          </w:tcPr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and verification in area of assignment during certification cycle = all required CEU’s</w:t>
            </w:r>
          </w:p>
          <w:p w:rsidR="00427955" w:rsidRDefault="0042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(18 CEU’s max per license cycle)</w:t>
            </w:r>
          </w:p>
          <w:p w:rsidR="00427955" w:rsidRDefault="004279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67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Valid copy of the certificate, time log, and Documentation of Completion form 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in subject area of individual’s assignment.  Certificate must be completed or participation of candidate verified by certifying entity.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 </w:t>
            </w:r>
            <w:r w:rsidRPr="0091296D">
              <w:rPr>
                <w:b/>
                <w:sz w:val="20"/>
                <w:szCs w:val="20"/>
              </w:rPr>
              <w:t>Professional presentation at district, regional, state, or national meeting</w:t>
            </w:r>
          </w:p>
        </w:tc>
        <w:tc>
          <w:tcPr>
            <w:tcW w:w="2520" w:type="dxa"/>
          </w:tcPr>
          <w:p w:rsidR="00427955" w:rsidRPr="00D0628F" w:rsidRDefault="008F60F0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Original: </w:t>
            </w:r>
            <w:r w:rsidR="00427955" w:rsidRPr="00D0628F">
              <w:rPr>
                <w:b/>
                <w:sz w:val="18"/>
                <w:szCs w:val="18"/>
                <w:u w:val="single"/>
              </w:rPr>
              <w:t>1 clock hour of presentation beyond contract day = 0.1 CEU’s (2 CEU max per licensure cycle)</w:t>
            </w:r>
            <w:r w:rsidR="00427955" w:rsidRPr="00D0628F">
              <w:rPr>
                <w:b/>
                <w:i/>
                <w:sz w:val="18"/>
                <w:szCs w:val="18"/>
                <w:u w:val="single"/>
              </w:rPr>
              <w:t xml:space="preserve"> 3 hr of prep time for each </w:t>
            </w:r>
            <w:proofErr w:type="spellStart"/>
            <w:r w:rsidR="00427955" w:rsidRPr="00D0628F">
              <w:rPr>
                <w:b/>
                <w:i/>
                <w:sz w:val="18"/>
                <w:szCs w:val="18"/>
                <w:u w:val="single"/>
              </w:rPr>
              <w:t>hr</w:t>
            </w:r>
            <w:proofErr w:type="spellEnd"/>
            <w:r w:rsidR="00427955" w:rsidRPr="00D0628F">
              <w:rPr>
                <w:b/>
                <w:i/>
                <w:sz w:val="18"/>
                <w:szCs w:val="18"/>
                <w:u w:val="single"/>
              </w:rPr>
              <w:t xml:space="preserve"> of presentation</w:t>
            </w:r>
          </w:p>
          <w:p w:rsidR="00D0628F" w:rsidRPr="00D0628F" w:rsidRDefault="00D0628F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D0628F" w:rsidRPr="00D0628F" w:rsidRDefault="008F60F0" w:rsidP="00D0628F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New: </w:t>
            </w:r>
            <w:r w:rsidR="00D0628F" w:rsidRPr="00D0628F">
              <w:rPr>
                <w:b/>
                <w:sz w:val="18"/>
                <w:szCs w:val="18"/>
                <w:u w:val="single"/>
              </w:rPr>
              <w:t xml:space="preserve">1 clock </w:t>
            </w:r>
            <w:proofErr w:type="spellStart"/>
            <w:r w:rsidR="00D0628F" w:rsidRPr="00D0628F">
              <w:rPr>
                <w:b/>
                <w:sz w:val="18"/>
                <w:szCs w:val="18"/>
                <w:u w:val="single"/>
              </w:rPr>
              <w:t>hou</w:t>
            </w:r>
            <w:proofErr w:type="spellEnd"/>
            <w:r w:rsidR="00D0628F" w:rsidRPr="00D0628F">
              <w:rPr>
                <w:b/>
                <w:sz w:val="18"/>
                <w:szCs w:val="18"/>
                <w:u w:val="single"/>
              </w:rPr>
              <w:t xml:space="preserve"> of presentation = 0.1 CEU.  Additionally, may claim up to </w:t>
            </w:r>
            <w:r w:rsidR="00D0628F" w:rsidRPr="00D0628F">
              <w:rPr>
                <w:b/>
                <w:i/>
                <w:sz w:val="18"/>
                <w:szCs w:val="18"/>
                <w:u w:val="single"/>
              </w:rPr>
              <w:t xml:space="preserve">3 </w:t>
            </w:r>
            <w:proofErr w:type="spellStart"/>
            <w:r w:rsidR="00D0628F" w:rsidRPr="00D0628F">
              <w:rPr>
                <w:b/>
                <w:i/>
                <w:sz w:val="18"/>
                <w:szCs w:val="18"/>
                <w:u w:val="single"/>
              </w:rPr>
              <w:t>hr</w:t>
            </w:r>
            <w:proofErr w:type="spellEnd"/>
            <w:r w:rsidR="00D0628F" w:rsidRPr="00D0628F">
              <w:rPr>
                <w:b/>
                <w:i/>
                <w:sz w:val="18"/>
                <w:szCs w:val="18"/>
                <w:u w:val="single"/>
              </w:rPr>
              <w:t xml:space="preserve"> of prep time for each </w:t>
            </w:r>
            <w:proofErr w:type="spellStart"/>
            <w:r w:rsidR="00D0628F" w:rsidRPr="00D0628F">
              <w:rPr>
                <w:b/>
                <w:i/>
                <w:sz w:val="18"/>
                <w:szCs w:val="18"/>
                <w:u w:val="single"/>
              </w:rPr>
              <w:t>hr</w:t>
            </w:r>
            <w:proofErr w:type="spellEnd"/>
            <w:r w:rsidR="00D0628F" w:rsidRPr="00D0628F">
              <w:rPr>
                <w:b/>
                <w:i/>
                <w:sz w:val="18"/>
                <w:szCs w:val="18"/>
                <w:u w:val="single"/>
              </w:rPr>
              <w:t xml:space="preserve"> of presentation</w:t>
            </w:r>
          </w:p>
          <w:p w:rsidR="00427955" w:rsidRPr="00D0628F" w:rsidRDefault="00427955" w:rsidP="00B4664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outline, time log, and Documentation of Completion form</w:t>
            </w:r>
          </w:p>
        </w:tc>
        <w:tc>
          <w:tcPr>
            <w:tcW w:w="3528" w:type="dxa"/>
          </w:tcPr>
          <w:p w:rsidR="00427955" w:rsidRPr="00D0628F" w:rsidRDefault="00D0628F" w:rsidP="00D0628F">
            <w:pPr>
              <w:rPr>
                <w:b/>
                <w:sz w:val="20"/>
                <w:szCs w:val="20"/>
                <w:u w:val="single"/>
              </w:rPr>
            </w:pPr>
            <w:r w:rsidRPr="00D0628F">
              <w:rPr>
                <w:b/>
                <w:sz w:val="20"/>
                <w:szCs w:val="20"/>
                <w:u w:val="single"/>
              </w:rPr>
              <w:t>Preparation credit a</w:t>
            </w:r>
            <w:r w:rsidR="00427955" w:rsidRPr="00D0628F">
              <w:rPr>
                <w:b/>
                <w:sz w:val="20"/>
                <w:szCs w:val="20"/>
                <w:u w:val="single"/>
              </w:rPr>
              <w:t xml:space="preserve">pplies to </w:t>
            </w:r>
            <w:r w:rsidR="00427955" w:rsidRPr="00D0628F">
              <w:rPr>
                <w:b/>
                <w:i/>
                <w:sz w:val="20"/>
                <w:szCs w:val="20"/>
                <w:u w:val="single"/>
              </w:rPr>
              <w:t>first</w:t>
            </w:r>
            <w:r w:rsidR="00427955" w:rsidRPr="00D0628F">
              <w:rPr>
                <w:b/>
                <w:sz w:val="20"/>
                <w:szCs w:val="20"/>
                <w:u w:val="single"/>
              </w:rPr>
              <w:t xml:space="preserve"> presentation of same material for each license cycle.</w:t>
            </w:r>
          </w:p>
          <w:p w:rsidR="00D0628F" w:rsidRPr="00D0628F" w:rsidRDefault="00D0628F" w:rsidP="00D0628F">
            <w:pPr>
              <w:rPr>
                <w:b/>
                <w:sz w:val="20"/>
                <w:szCs w:val="20"/>
                <w:u w:val="single"/>
              </w:rPr>
            </w:pPr>
          </w:p>
          <w:p w:rsidR="00D0628F" w:rsidRPr="00D0628F" w:rsidRDefault="00D0628F" w:rsidP="00D0628F">
            <w:pPr>
              <w:rPr>
                <w:b/>
                <w:sz w:val="20"/>
                <w:szCs w:val="20"/>
                <w:u w:val="single"/>
              </w:rPr>
            </w:pPr>
            <w:r w:rsidRPr="00D0628F">
              <w:rPr>
                <w:b/>
                <w:sz w:val="20"/>
                <w:szCs w:val="20"/>
                <w:u w:val="single"/>
              </w:rPr>
              <w:t>Addendum: 1 hour per hour of presentation, but not prep, can be claimed for additional presentations in the license cycle.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 </w:t>
            </w:r>
            <w:r w:rsidRPr="0091296D">
              <w:rPr>
                <w:b/>
                <w:sz w:val="20"/>
                <w:szCs w:val="20"/>
              </w:rPr>
              <w:t>Self-directed educational project (professional reading, research, educational travel) which applies educational skills and knowledge toward a final project</w:t>
            </w:r>
          </w:p>
          <w:p w:rsidR="00427955" w:rsidRPr="0091296D" w:rsidRDefault="004279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27955" w:rsidRDefault="00427955" w:rsidP="00A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CEU’s</w:t>
            </w:r>
          </w:p>
          <w:p w:rsidR="00427955" w:rsidRDefault="00427955" w:rsidP="00A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clock hours in planning &amp; preparing</w:t>
            </w:r>
          </w:p>
          <w:p w:rsidR="00427955" w:rsidRDefault="00427955" w:rsidP="00A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CEU’s max per license cycle)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final product or report of project, time log,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must have prior approval of administration and LPDC and final approval and verification after completion by administration and LPDC, excluding development of course of study.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 </w:t>
            </w:r>
            <w:r w:rsidRPr="0091296D">
              <w:rPr>
                <w:b/>
                <w:sz w:val="20"/>
                <w:szCs w:val="20"/>
              </w:rPr>
              <w:t>Curriculum development</w:t>
            </w:r>
          </w:p>
        </w:tc>
        <w:tc>
          <w:tcPr>
            <w:tcW w:w="2520" w:type="dxa"/>
          </w:tcPr>
          <w:p w:rsidR="00427955" w:rsidRDefault="00427955" w:rsidP="00A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CEU’s</w:t>
            </w:r>
          </w:p>
          <w:p w:rsidR="00427955" w:rsidRDefault="00427955" w:rsidP="00A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CEU’s max per license cycle)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curriculum, time log,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service on formal committee organized by district, state, national, or international education agency or organization.</w:t>
            </w:r>
          </w:p>
          <w:p w:rsidR="00427955" w:rsidRDefault="00427955" w:rsidP="0008060D">
            <w:pPr>
              <w:rPr>
                <w:sz w:val="20"/>
                <w:szCs w:val="20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 </w:t>
            </w:r>
            <w:r w:rsidRPr="0091296D">
              <w:rPr>
                <w:b/>
                <w:sz w:val="20"/>
                <w:szCs w:val="20"/>
              </w:rPr>
              <w:t>Grant writing</w:t>
            </w:r>
          </w:p>
        </w:tc>
        <w:tc>
          <w:tcPr>
            <w:tcW w:w="2520" w:type="dxa"/>
          </w:tcPr>
          <w:p w:rsidR="00427955" w:rsidRDefault="00427955" w:rsidP="006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beyond contract day = 0.1 CEU’s</w:t>
            </w:r>
          </w:p>
          <w:p w:rsidR="00427955" w:rsidRDefault="00427955" w:rsidP="006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CEU’s max per license cycle)</w:t>
            </w:r>
          </w:p>
          <w:p w:rsidR="00427955" w:rsidRDefault="00427955" w:rsidP="00663D4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grant proposal, time log, and Documentation of Completion form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CEU’s not dependent upon awarding of grant.  Documented clock hours in planning and preparing are.</w:t>
            </w: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 </w:t>
            </w:r>
            <w:r w:rsidRPr="0091296D">
              <w:rPr>
                <w:b/>
                <w:sz w:val="20"/>
                <w:szCs w:val="20"/>
              </w:rPr>
              <w:t>Related work experience or externship</w:t>
            </w:r>
          </w:p>
        </w:tc>
        <w:tc>
          <w:tcPr>
            <w:tcW w:w="2520" w:type="dxa"/>
          </w:tcPr>
          <w:p w:rsidR="00427955" w:rsidRDefault="00427955" w:rsidP="006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clock hour = 0.1 CEU’s</w:t>
            </w:r>
          </w:p>
          <w:p w:rsidR="00427955" w:rsidRDefault="00427955" w:rsidP="006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CEU’s max per license cycle)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 from employer or externship supervisor, time log, and Documentation of Completion form</w:t>
            </w:r>
          </w:p>
        </w:tc>
        <w:tc>
          <w:tcPr>
            <w:tcW w:w="3528" w:type="dxa"/>
          </w:tcPr>
          <w:p w:rsidR="00427955" w:rsidRPr="00D0628F" w:rsidRDefault="00427955" w:rsidP="0008060D">
            <w:pPr>
              <w:rPr>
                <w:b/>
                <w:sz w:val="20"/>
                <w:szCs w:val="20"/>
                <w:u w:val="single"/>
              </w:rPr>
            </w:pPr>
            <w:r w:rsidRPr="00D0628F">
              <w:rPr>
                <w:b/>
                <w:sz w:val="20"/>
                <w:szCs w:val="20"/>
                <w:u w:val="single"/>
              </w:rPr>
              <w:t>Must enhance individual’s work in the profession or contribute to teacher’s specialization.  Must be pre-approved by the individual’s supervisor as contributing to the individual’s assignment-related content knowledge.</w:t>
            </w:r>
          </w:p>
          <w:p w:rsidR="00427955" w:rsidRPr="00D0628F" w:rsidRDefault="00427955" w:rsidP="0008060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7955" w:rsidTr="00C62D3C">
        <w:tc>
          <w:tcPr>
            <w:tcW w:w="2448" w:type="dxa"/>
          </w:tcPr>
          <w:p w:rsidR="00427955" w:rsidRPr="0091296D" w:rsidRDefault="00427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 Other pre-approved activities</w:t>
            </w:r>
          </w:p>
        </w:tc>
        <w:tc>
          <w:tcPr>
            <w:tcW w:w="2520" w:type="dxa"/>
          </w:tcPr>
          <w:p w:rsidR="00427955" w:rsidRDefault="00427955" w:rsidP="006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Determined at time of approval by LPDC Committee</w:t>
            </w:r>
          </w:p>
        </w:tc>
        <w:tc>
          <w:tcPr>
            <w:tcW w:w="3780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Determined at time of approval by administrator and LPDC Committee</w:t>
            </w:r>
          </w:p>
        </w:tc>
        <w:tc>
          <w:tcPr>
            <w:tcW w:w="3528" w:type="dxa"/>
          </w:tcPr>
          <w:p w:rsidR="00427955" w:rsidRDefault="00427955" w:rsidP="000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must have prior approval of administration and LPDC and final approval and verification after completion by administration and LPDC</w:t>
            </w:r>
          </w:p>
        </w:tc>
      </w:tr>
    </w:tbl>
    <w:p w:rsidR="00904C89" w:rsidRPr="00904C89" w:rsidRDefault="00904C89" w:rsidP="00F1252D">
      <w:pPr>
        <w:rPr>
          <w:i/>
        </w:rPr>
      </w:pPr>
    </w:p>
    <w:sectPr w:rsidR="00904C89" w:rsidRPr="00904C89" w:rsidSect="00CF4F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86"/>
    <w:rsid w:val="0005091E"/>
    <w:rsid w:val="00071552"/>
    <w:rsid w:val="0008060D"/>
    <w:rsid w:val="000D3008"/>
    <w:rsid w:val="000F32BE"/>
    <w:rsid w:val="00102503"/>
    <w:rsid w:val="001208E7"/>
    <w:rsid w:val="00121418"/>
    <w:rsid w:val="0012195D"/>
    <w:rsid w:val="00170304"/>
    <w:rsid w:val="00171F15"/>
    <w:rsid w:val="001E4BFD"/>
    <w:rsid w:val="001F5A62"/>
    <w:rsid w:val="00201AB2"/>
    <w:rsid w:val="00207B62"/>
    <w:rsid w:val="00231DF1"/>
    <w:rsid w:val="0025580C"/>
    <w:rsid w:val="00277278"/>
    <w:rsid w:val="003469D2"/>
    <w:rsid w:val="00351EBF"/>
    <w:rsid w:val="003609F9"/>
    <w:rsid w:val="00366FD4"/>
    <w:rsid w:val="003E30F6"/>
    <w:rsid w:val="003F4385"/>
    <w:rsid w:val="00403F1B"/>
    <w:rsid w:val="00420A37"/>
    <w:rsid w:val="00427955"/>
    <w:rsid w:val="00436C38"/>
    <w:rsid w:val="00452CCD"/>
    <w:rsid w:val="004638DC"/>
    <w:rsid w:val="004A038F"/>
    <w:rsid w:val="004E16B9"/>
    <w:rsid w:val="00515351"/>
    <w:rsid w:val="00525B0C"/>
    <w:rsid w:val="00525B55"/>
    <w:rsid w:val="005524FD"/>
    <w:rsid w:val="00567279"/>
    <w:rsid w:val="00576DE9"/>
    <w:rsid w:val="0059060F"/>
    <w:rsid w:val="005B30A3"/>
    <w:rsid w:val="0061014E"/>
    <w:rsid w:val="006504B1"/>
    <w:rsid w:val="00663D48"/>
    <w:rsid w:val="006701C9"/>
    <w:rsid w:val="00686D66"/>
    <w:rsid w:val="006F03F4"/>
    <w:rsid w:val="00717F8D"/>
    <w:rsid w:val="00725FB2"/>
    <w:rsid w:val="00735273"/>
    <w:rsid w:val="00756A68"/>
    <w:rsid w:val="007802C3"/>
    <w:rsid w:val="00791C86"/>
    <w:rsid w:val="007A626A"/>
    <w:rsid w:val="007E1175"/>
    <w:rsid w:val="007E6529"/>
    <w:rsid w:val="007E6FFA"/>
    <w:rsid w:val="0085172E"/>
    <w:rsid w:val="00875727"/>
    <w:rsid w:val="008A2F4F"/>
    <w:rsid w:val="008A56BC"/>
    <w:rsid w:val="008F60F0"/>
    <w:rsid w:val="00903FF2"/>
    <w:rsid w:val="00904C89"/>
    <w:rsid w:val="0091296D"/>
    <w:rsid w:val="0098739E"/>
    <w:rsid w:val="009C4F8E"/>
    <w:rsid w:val="009C696E"/>
    <w:rsid w:val="009D0ACB"/>
    <w:rsid w:val="00A02B6F"/>
    <w:rsid w:val="00A12DC3"/>
    <w:rsid w:val="00A20DF2"/>
    <w:rsid w:val="00A25A32"/>
    <w:rsid w:val="00A83270"/>
    <w:rsid w:val="00AD2A38"/>
    <w:rsid w:val="00AF6AD9"/>
    <w:rsid w:val="00B1552E"/>
    <w:rsid w:val="00B46646"/>
    <w:rsid w:val="00B55376"/>
    <w:rsid w:val="00B96A3C"/>
    <w:rsid w:val="00C03075"/>
    <w:rsid w:val="00C26A97"/>
    <w:rsid w:val="00C62D3C"/>
    <w:rsid w:val="00C70D50"/>
    <w:rsid w:val="00CA7BC5"/>
    <w:rsid w:val="00CD1493"/>
    <w:rsid w:val="00CE7D9B"/>
    <w:rsid w:val="00CF0C37"/>
    <w:rsid w:val="00CF4F05"/>
    <w:rsid w:val="00CF52EC"/>
    <w:rsid w:val="00D0628F"/>
    <w:rsid w:val="00D24EE8"/>
    <w:rsid w:val="00D6354F"/>
    <w:rsid w:val="00D96BC1"/>
    <w:rsid w:val="00DE70B9"/>
    <w:rsid w:val="00E01BCE"/>
    <w:rsid w:val="00E046AB"/>
    <w:rsid w:val="00E10BB6"/>
    <w:rsid w:val="00E942F0"/>
    <w:rsid w:val="00ED69AA"/>
    <w:rsid w:val="00EE1814"/>
    <w:rsid w:val="00F1252D"/>
    <w:rsid w:val="00F16FE0"/>
    <w:rsid w:val="00F4145A"/>
    <w:rsid w:val="00F431F4"/>
    <w:rsid w:val="00F97B0E"/>
    <w:rsid w:val="00FA0755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FC7C4"/>
  <w15:docId w15:val="{EE36B5B4-22D8-4649-9C0F-FFEFC5C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25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learningplan.com" TargetMode="External"/><Relationship Id="rId4" Type="http://schemas.openxmlformats.org/officeDocument/2006/relationships/hyperlink" Target="mailto:rgilbert@ohiohipoin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ilbert\Downloads\PDP_CEUActivitiesListRevised10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PDP_CEUActivitiesListRevised10_10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Hi-Point Career Center</vt:lpstr>
    </vt:vector>
  </TitlesOfParts>
  <Company>Ohio Hi-Point Career Center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Hi-Point Career Center</dc:title>
  <dc:creator>Ryan Gilbert</dc:creator>
  <cp:lastModifiedBy>Ryan Gilbert</cp:lastModifiedBy>
  <cp:revision>2</cp:revision>
  <cp:lastPrinted>2019-01-23T19:16:00Z</cp:lastPrinted>
  <dcterms:created xsi:type="dcterms:W3CDTF">2019-01-23T19:16:00Z</dcterms:created>
  <dcterms:modified xsi:type="dcterms:W3CDTF">2019-01-23T19:16:00Z</dcterms:modified>
</cp:coreProperties>
</file>